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D or DVD labels table"/>
      </w:tblPr>
      <w:tblGrid>
        <w:gridCol w:w="6652"/>
      </w:tblGrid>
      <w:tr w:rsidR="00806E53" w:rsidTr="00FD010E">
        <w:trPr>
          <w:cantSplit/>
          <w:trHeight w:hRule="exact" w:val="2102"/>
        </w:trPr>
        <w:tc>
          <w:tcPr>
            <w:tcW w:w="6660" w:type="dxa"/>
            <w:vAlign w:val="center"/>
          </w:tcPr>
          <w:p w:rsidR="00806E53" w:rsidRPr="008D1116" w:rsidRDefault="008D1116" w:rsidP="008D1116">
            <w:pPr>
              <w:pStyle w:val="Heading2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D1116">
              <w:rPr>
                <w:rFonts w:asciiTheme="minorHAnsi" w:eastAsiaTheme="minorEastAsia" w:hAnsiTheme="minorHAnsi" w:cstheme="minorBidi"/>
                <w:sz w:val="18"/>
                <w:szCs w:val="18"/>
              </w:rPr>
              <w:t>[Judul Proyek Akhir]</w:t>
            </w:r>
          </w:p>
          <w:p w:rsidR="008D1116" w:rsidRPr="008D1116" w:rsidRDefault="008D1116" w:rsidP="008D1116">
            <w:pPr>
              <w:rPr>
                <w:sz w:val="16"/>
              </w:rPr>
            </w:pPr>
            <w:r w:rsidRPr="008D1116">
              <w:rPr>
                <w:sz w:val="16"/>
              </w:rPr>
              <w:t>[</w:t>
            </w:r>
            <w:r w:rsidR="006B3DDC" w:rsidRPr="008D1116">
              <w:rPr>
                <w:sz w:val="16"/>
              </w:rPr>
              <w:t xml:space="preserve">Nim </w:t>
            </w:r>
            <w:r w:rsidRPr="008D1116">
              <w:rPr>
                <w:sz w:val="16"/>
              </w:rPr>
              <w:t>Nama]</w:t>
            </w:r>
          </w:p>
          <w:p w:rsidR="00D76789" w:rsidRDefault="00D76789" w:rsidP="008D1116">
            <w:pPr>
              <w:rPr>
                <w:sz w:val="12"/>
              </w:rPr>
            </w:pPr>
            <w:r>
              <w:rPr>
                <w:sz w:val="12"/>
              </w:rPr>
              <w:t>Pembimbing: Nama 1 – Nama 2</w:t>
            </w:r>
          </w:p>
          <w:p w:rsidR="008D1116" w:rsidRPr="008D1116" w:rsidRDefault="008D1116" w:rsidP="008D1116">
            <w:pPr>
              <w:rPr>
                <w:sz w:val="12"/>
              </w:rPr>
            </w:pPr>
            <w:r w:rsidRPr="008D1116">
              <w:rPr>
                <w:sz w:val="12"/>
              </w:rPr>
              <w:t>D3/D4 Nama Prodi-Fakultas Ilmu Terapan</w:t>
            </w:r>
          </w:p>
          <w:p w:rsidR="008D1116" w:rsidRPr="008D1116" w:rsidRDefault="008D1116" w:rsidP="008D1116">
            <w:pPr>
              <w:rPr>
                <w:sz w:val="12"/>
              </w:rPr>
            </w:pPr>
            <w:r w:rsidRPr="008D1116">
              <w:rPr>
                <w:sz w:val="12"/>
              </w:rPr>
              <w:t>Universitas Telkom</w:t>
            </w:r>
          </w:p>
          <w:p w:rsidR="008D1116" w:rsidRPr="008D1116" w:rsidRDefault="008D1116" w:rsidP="008D1116">
            <w:pPr>
              <w:rPr>
                <w:sz w:val="16"/>
              </w:rPr>
            </w:pPr>
            <w:r w:rsidRPr="008D1116">
              <w:rPr>
                <w:sz w:val="12"/>
              </w:rPr>
              <w:t>Tahun Revisi Sidang PA</w:t>
            </w:r>
          </w:p>
        </w:tc>
      </w:tr>
      <w:tr w:rsidR="00806E53" w:rsidTr="00FD010E">
        <w:trPr>
          <w:cantSplit/>
          <w:trHeight w:hRule="exact" w:val="2336"/>
        </w:trPr>
        <w:tc>
          <w:tcPr>
            <w:tcW w:w="6660" w:type="dxa"/>
            <w:vAlign w:val="center"/>
          </w:tcPr>
          <w:p w:rsidR="00806E53" w:rsidRDefault="002545BC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205105</wp:posOffset>
                      </wp:positionV>
                      <wp:extent cx="1611630" cy="601980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601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1116" w:rsidRPr="00996858" w:rsidRDefault="00996858" w:rsidP="00996858">
                                  <w:pPr>
                                    <w:ind w:left="0" w:right="538"/>
                                    <w:jc w:val="left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auto"/>
                                      <w:sz w:val="16"/>
                                    </w:rPr>
                                    <w:t>Area kanan d</w:t>
                                  </w:r>
                                  <w:r w:rsidRPr="00996858">
                                    <w:rPr>
                                      <w:rFonts w:ascii="Arial Narrow" w:hAnsi="Arial Narrow"/>
                                      <w:color w:val="auto"/>
                                      <w:sz w:val="16"/>
                                    </w:rPr>
                                    <w:t>apat ditambahkan background cover yang sesuai judul.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4.65pt;margin-top:16.15pt;width:126.9pt;height:4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" filled="f" stroked="f" strokeweight=".5pt">
                      <v:textbox>
                        <w:txbxContent>
                          <w:p w:rsidR="008D1116" w:rsidRPr="00996858" w:rsidRDefault="00996858" w:rsidP="00996858">
                            <w:pPr>
                              <w:ind w:left="0" w:right="538"/>
                              <w:jc w:val="left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16"/>
                              </w:rPr>
                              <w:t>Area kanan d</w:t>
                            </w:r>
                            <w:r w:rsidRPr="00996858">
                              <w:rPr>
                                <w:rFonts w:ascii="Arial Narrow" w:hAnsi="Arial Narrow"/>
                                <w:color w:val="auto"/>
                                <w:sz w:val="16"/>
                              </w:rPr>
                              <w:t>apat ditambahkan background cover yang sesuai judul.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-295910</wp:posOffset>
                  </wp:positionV>
                  <wp:extent cx="648970" cy="868680"/>
                  <wp:effectExtent l="0" t="0" r="0" b="0"/>
                  <wp:wrapNone/>
                  <wp:docPr id="2" name="Picture 2" descr="Image result for telkom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telkom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A3D245" wp14:editId="05C6A6AB">
                      <wp:simplePos x="0" y="0"/>
                      <wp:positionH relativeFrom="column">
                        <wp:posOffset>-331470</wp:posOffset>
                      </wp:positionH>
                      <wp:positionV relativeFrom="paragraph">
                        <wp:posOffset>532765</wp:posOffset>
                      </wp:positionV>
                      <wp:extent cx="1611630" cy="601980"/>
                      <wp:effectExtent l="0" t="0" r="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601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1346" w:rsidRDefault="009B1346" w:rsidP="009B1346">
                                  <w:pPr>
                                    <w:ind w:left="0" w:right="79"/>
                                    <w:jc w:val="right"/>
                                    <w:rPr>
                                      <w:rFonts w:ascii="Arial Narrow" w:hAnsi="Arial Narrow"/>
                                      <w:color w:val="aut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auto"/>
                                      <w:sz w:val="16"/>
                                    </w:rPr>
                                    <w:t>d</w:t>
                                  </w:r>
                                  <w:r w:rsidRPr="00996858">
                                    <w:rPr>
                                      <w:rFonts w:ascii="Arial Narrow" w:hAnsi="Arial Narrow"/>
                                      <w:color w:val="auto"/>
                                      <w:sz w:val="16"/>
                                    </w:rPr>
                                    <w:t xml:space="preserve">apat ditambahkan </w:t>
                                  </w:r>
                                </w:p>
                                <w:p w:rsidR="009B1346" w:rsidRDefault="009B1346" w:rsidP="009B1346">
                                  <w:pPr>
                                    <w:ind w:left="0" w:right="79"/>
                                    <w:jc w:val="right"/>
                                    <w:rPr>
                                      <w:rFonts w:ascii="Arial Narrow" w:hAnsi="Arial Narrow"/>
                                      <w:color w:val="aut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auto"/>
                                      <w:sz w:val="16"/>
                                    </w:rPr>
                                    <w:t>logo prodi/fakultas</w:t>
                                  </w:r>
                                  <w:r w:rsidR="002545BC">
                                    <w:rPr>
                                      <w:rFonts w:ascii="Arial Narrow" w:hAnsi="Arial Narrow"/>
                                      <w:color w:val="auto"/>
                                      <w:sz w:val="16"/>
                                    </w:rPr>
                                    <w:t xml:space="preserve"> atau</w:t>
                                  </w:r>
                                </w:p>
                                <w:p w:rsidR="002545BC" w:rsidRPr="002545BC" w:rsidRDefault="002545BC" w:rsidP="009B1346">
                                  <w:pPr>
                                    <w:ind w:left="0" w:right="79"/>
                                    <w:jc w:val="right"/>
                                    <w:rPr>
                                      <w:rFonts w:ascii="Arial Narrow" w:hAnsi="Arial Narrow"/>
                                      <w:color w:val="auto"/>
                                      <w:sz w:val="16"/>
                                    </w:rPr>
                                  </w:pPr>
                                  <w:r w:rsidRPr="002545BC">
                                    <w:rPr>
                                      <w:rFonts w:ascii="Arial Narrow" w:hAnsi="Arial Narrow"/>
                                      <w:color w:val="auto"/>
                                      <w:sz w:val="16"/>
                                    </w:rPr>
                                    <w:t>QRCode Link Video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3D245" id="Text Box 3" o:spid="_x0000_s1027" type="#_x0000_t202" style="position:absolute;left:0;text-align:left;margin-left:-26.1pt;margin-top:41.95pt;width:126.9pt;height:4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" filled="f" stroked="f" strokeweight=".5pt">
                      <v:textbox>
                        <w:txbxContent>
                          <w:p w:rsidR="009B1346" w:rsidRDefault="009B1346" w:rsidP="009B1346">
                            <w:pPr>
                              <w:ind w:left="0" w:right="79"/>
                              <w:jc w:val="right"/>
                              <w:rPr>
                                <w:rFonts w:ascii="Arial Narrow" w:hAnsi="Arial Narrow"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16"/>
                              </w:rPr>
                              <w:t>d</w:t>
                            </w:r>
                            <w:r w:rsidRPr="00996858">
                              <w:rPr>
                                <w:rFonts w:ascii="Arial Narrow" w:hAnsi="Arial Narrow"/>
                                <w:color w:val="auto"/>
                                <w:sz w:val="16"/>
                              </w:rPr>
                              <w:t xml:space="preserve">apat ditambahkan </w:t>
                            </w:r>
                          </w:p>
                          <w:p w:rsidR="009B1346" w:rsidRDefault="009B1346" w:rsidP="009B1346">
                            <w:pPr>
                              <w:ind w:left="0" w:right="79"/>
                              <w:jc w:val="right"/>
                              <w:rPr>
                                <w:rFonts w:ascii="Arial Narrow" w:hAnsi="Arial Narrow"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16"/>
                              </w:rPr>
                              <w:t>logo prodi/fakultas</w:t>
                            </w:r>
                            <w:r w:rsidR="002545BC">
                              <w:rPr>
                                <w:rFonts w:ascii="Arial Narrow" w:hAnsi="Arial Narrow"/>
                                <w:color w:val="auto"/>
                                <w:sz w:val="16"/>
                              </w:rPr>
                              <w:t xml:space="preserve"> atau</w:t>
                            </w:r>
                          </w:p>
                          <w:p w:rsidR="002545BC" w:rsidRPr="002545BC" w:rsidRDefault="002545BC" w:rsidP="009B1346">
                            <w:pPr>
                              <w:ind w:left="0" w:right="79"/>
                              <w:jc w:val="right"/>
                              <w:rPr>
                                <w:rFonts w:ascii="Arial Narrow" w:hAnsi="Arial Narrow"/>
                                <w:color w:val="auto"/>
                                <w:sz w:val="16"/>
                              </w:rPr>
                            </w:pPr>
                            <w:r w:rsidRPr="002545BC">
                              <w:rPr>
                                <w:rFonts w:ascii="Arial Narrow" w:hAnsi="Arial Narrow"/>
                                <w:color w:val="auto"/>
                                <w:sz w:val="16"/>
                              </w:rPr>
                              <w:t>QRCode Link Video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346">
              <w:rPr>
                <w:noProof/>
                <w:lang w:eastAsia="en-US"/>
              </w:rPr>
              <w:t xml:space="preserve"> </w:t>
            </w:r>
          </w:p>
        </w:tc>
      </w:tr>
      <w:tr w:rsidR="00806E53" w:rsidTr="00FD010E">
        <w:trPr>
          <w:cantSplit/>
          <w:trHeight w:hRule="exact" w:val="2222"/>
        </w:trPr>
        <w:tc>
          <w:tcPr>
            <w:tcW w:w="6660" w:type="dxa"/>
            <w:vAlign w:val="center"/>
          </w:tcPr>
          <w:p w:rsidR="00806E53" w:rsidRDefault="007267C1">
            <w:pPr>
              <w:rPr>
                <w:color w:val="808080" w:themeColor="background1" w:themeShade="80"/>
                <w:sz w:val="16"/>
              </w:rPr>
            </w:pPr>
            <w:bookmarkStart w:id="0" w:name="_GoBack"/>
            <w:r>
              <w:rPr>
                <w:color w:val="808080" w:themeColor="background1" w:themeShade="80"/>
                <w:sz w:val="16"/>
              </w:rPr>
              <w:t xml:space="preserve">CD ini berisi: </w:t>
            </w:r>
          </w:p>
          <w:p w:rsidR="00D76789" w:rsidRDefault="006D7B82">
            <w:r>
              <w:rPr>
                <w:color w:val="808080" w:themeColor="background1" w:themeShade="80"/>
                <w:sz w:val="16"/>
              </w:rPr>
              <w:t>Dokumen, Program, dan Curriculum Vitea</w:t>
            </w:r>
          </w:p>
        </w:tc>
      </w:tr>
      <w:bookmarkEnd w:id="0"/>
      <w:tr w:rsidR="00806E53" w:rsidTr="00FD010E">
        <w:trPr>
          <w:cantSplit/>
          <w:trHeight w:hRule="exact" w:val="540"/>
        </w:trPr>
        <w:tc>
          <w:tcPr>
            <w:tcW w:w="6660" w:type="dxa"/>
            <w:vAlign w:val="center"/>
          </w:tcPr>
          <w:p w:rsidR="00806E53" w:rsidRDefault="00806E53"/>
        </w:tc>
      </w:tr>
      <w:tr w:rsidR="00806E53">
        <w:trPr>
          <w:cantSplit/>
          <w:trHeight w:hRule="exact" w:val="2102"/>
        </w:trPr>
        <w:tc>
          <w:tcPr>
            <w:tcW w:w="6660" w:type="dxa"/>
            <w:vAlign w:val="center"/>
          </w:tcPr>
          <w:p w:rsidR="00806E53" w:rsidRDefault="00806E53">
            <w:pPr>
              <w:pStyle w:val="Heading1"/>
            </w:pPr>
          </w:p>
          <w:p w:rsidR="00806E53" w:rsidRDefault="00806E53">
            <w:pPr>
              <w:pStyle w:val="Heading2"/>
              <w:rPr>
                <w:rFonts w:asciiTheme="minorHAnsi" w:eastAsiaTheme="minorEastAsia" w:hAnsiTheme="minorHAnsi" w:cstheme="minorBidi"/>
              </w:rPr>
            </w:pPr>
          </w:p>
        </w:tc>
      </w:tr>
      <w:tr w:rsidR="00806E53">
        <w:trPr>
          <w:cantSplit/>
          <w:trHeight w:hRule="exact" w:val="2347"/>
        </w:trPr>
        <w:tc>
          <w:tcPr>
            <w:tcW w:w="6660" w:type="dxa"/>
            <w:vAlign w:val="center"/>
          </w:tcPr>
          <w:p w:rsidR="00806E53" w:rsidRPr="00996858" w:rsidRDefault="00806E53"/>
        </w:tc>
      </w:tr>
      <w:tr w:rsidR="00806E53">
        <w:trPr>
          <w:cantSplit/>
          <w:trHeight w:hRule="exact" w:val="2222"/>
        </w:trPr>
        <w:tc>
          <w:tcPr>
            <w:tcW w:w="6660" w:type="dxa"/>
            <w:vAlign w:val="center"/>
          </w:tcPr>
          <w:p w:rsidR="00806E53" w:rsidRDefault="00806E53"/>
        </w:tc>
      </w:tr>
    </w:tbl>
    <w:p w:rsidR="00806E53" w:rsidRDefault="00112AC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-1085701</wp:posOffset>
                </wp:positionH>
                <wp:positionV relativeFrom="paragraph">
                  <wp:posOffset>-4604534</wp:posOffset>
                </wp:positionV>
                <wp:extent cx="6556786" cy="465268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786" cy="4652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D3CED" id="Rectangle 4" o:spid="_x0000_s1026" style="position:absolute;margin-left:-85.5pt;margin-top:-362.55pt;width:516.3pt;height:36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" fillcolor="white [3212]" stroked="f" strokeweight="1pt"/>
            </w:pict>
          </mc:Fallback>
        </mc:AlternateContent>
      </w:r>
      <w:r w:rsidR="004F1C87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528" behindDoc="1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4114800" cy="8695690"/>
                <wp:effectExtent l="19050" t="19050" r="19050" b="10160"/>
                <wp:wrapNone/>
                <wp:docPr id="24" name="Group 24" descr="CD or DVD labels with color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8695690"/>
                          <a:chOff x="0" y="0"/>
                          <a:chExt cx="4114800" cy="8693523"/>
                        </a:xfrm>
                        <a:gradFill flip="none" rotWithShape="1">
                          <a:gsLst>
                            <a:gs pos="22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70C0"/>
                            </a:gs>
                            <a:gs pos="76000">
                              <a:srgbClr val="5BA1D6"/>
                            </a:gs>
                            <a:gs pos="6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4578723"/>
                            <a:ext cx="4114800" cy="4114800"/>
                            <a:chOff x="0" y="0"/>
                            <a:chExt cx="4114800" cy="4114800"/>
                          </a:xfrm>
                          <a:grpFill/>
                        </wpg:grpSpPr>
                        <wps:wsp>
                          <wps:cNvPr id="19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411480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450" y="1309370"/>
                              <a:ext cx="1481455" cy="14814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4114800" cy="4114800"/>
                            <a:chOff x="0" y="0"/>
                            <a:chExt cx="4114800" cy="4114800"/>
                          </a:xfrm>
                          <a:grpFill/>
                        </wpg:grpSpPr>
                        <wps:wsp>
                          <wps:cNvPr id="22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411480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450" y="1309370"/>
                              <a:ext cx="1481455" cy="14814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5CDC35" id="Group 24" o:spid="_x0000_s1026" alt="CD or DVD labels with color background" style="position:absolute;margin-left:0;margin-top:0;width:324pt;height:684.7pt;z-index:-251645952;mso-position-horizontal:left;mso-position-horizontal-relative:margin;mso-position-vertical:center;mso-position-vertical-relative:page;mso-height-relative:margin" coordsize="41148,8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">
                <v:group id="Group 18" o:spid="_x0000_s1027" style="position:absolute;top:45787;width:41148;height:41148" coordsize="41148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19" o:spid="_x0000_s1028" style="position:absolute;width:41148;height:4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" filled="f" strokecolor="#d8d8d8 [2732]" strokeweight="2.25pt"/>
                  <v:oval id="Oval 20" o:spid="_x0000_s1029" style="position:absolute;left:13144;top:13093;width:14815;height: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" fillcolor="white [3212]" strokecolor="#d8d8d8 [2732]" strokeweight="2.25pt"/>
                </v:group>
                <v:group id="Group 21" o:spid="_x0000_s1030" style="position:absolute;width:41148;height:41148" coordsize="41148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Oval 22" o:spid="_x0000_s1031" style="position:absolute;width:41148;height:4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" filled="f" strokecolor="#d8d8d8 [2732]" strokeweight="2.25pt"/>
                  <v:oval id="Oval 23" o:spid="_x0000_s1032" style="position:absolute;left:13144;top:13093;width:14815;height: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" fillcolor="white [3212]" strokecolor="#d8d8d8 [2732]" strokeweight="2.25pt"/>
                </v:group>
                <w10:wrap anchorx="margin" anchory="page"/>
                <w10:anchorlock/>
              </v:group>
            </w:pict>
          </mc:Fallback>
        </mc:AlternateContent>
      </w:r>
    </w:p>
    <w:sectPr w:rsidR="00806E53" w:rsidSect="008D1116">
      <w:pgSz w:w="12240" w:h="15840"/>
      <w:pgMar w:top="1080" w:right="2794" w:bottom="432" w:left="2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E4" w:rsidRDefault="00581AE4">
      <w:r>
        <w:separator/>
      </w:r>
    </w:p>
  </w:endnote>
  <w:endnote w:type="continuationSeparator" w:id="0">
    <w:p w:rsidR="00581AE4" w:rsidRDefault="0058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E4" w:rsidRDefault="00581AE4">
      <w:r>
        <w:separator/>
      </w:r>
    </w:p>
  </w:footnote>
  <w:footnote w:type="continuationSeparator" w:id="0">
    <w:p w:rsidR="00581AE4" w:rsidRDefault="0058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8C"/>
    <w:rsid w:val="00112AC2"/>
    <w:rsid w:val="002545BC"/>
    <w:rsid w:val="004F1C87"/>
    <w:rsid w:val="00581AE4"/>
    <w:rsid w:val="006B3DDC"/>
    <w:rsid w:val="006D7B82"/>
    <w:rsid w:val="007267C1"/>
    <w:rsid w:val="00806E53"/>
    <w:rsid w:val="008D1116"/>
    <w:rsid w:val="0092498C"/>
    <w:rsid w:val="00996858"/>
    <w:rsid w:val="009B1346"/>
    <w:rsid w:val="00D74F70"/>
    <w:rsid w:val="00D76789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  <w:ind w:left="1224" w:right="1224"/>
      <w:jc w:val="center"/>
    </w:pPr>
    <w:rPr>
      <w:color w:val="FFFFFF" w:themeColor="background1"/>
      <w:kern w:val="2"/>
    </w:rPr>
  </w:style>
  <w:style w:type="paragraph" w:styleId="Heading1">
    <w:name w:val="heading 1"/>
    <w:basedOn w:val="Normal"/>
    <w:next w:val="Normal"/>
    <w:unhideWhenUsed/>
    <w:qFormat/>
    <w:pPr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ind w:left="1440" w:right="14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tch%20eLLeN\AppData\Roaming\Microsoft\Templates\CD%20or%20DVD%20labels%20(2%20per%20page).dotx" TargetMode="External"/></Relationships>
</file>

<file path=word/theme/theme1.xml><?xml version="1.0" encoding="utf-8"?>
<a:theme xmlns:a="http://schemas.openxmlformats.org/drawingml/2006/main" name="CD or DVD labels (works with Avery labels 5824)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C4FB7EF-96FC-4BF6-92F2-7C768EE9F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 or DVD labels (2 per page)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2017-03-22T15:59:00Z</dcterms:created>
  <dcterms:modified xsi:type="dcterms:W3CDTF">2017-04-11T02:55:00Z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TC039839029991</vt:lpwstr>
  </property>
</Properties>
</file>